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E7ABC" w14:textId="77777777" w:rsidR="009E2966" w:rsidRDefault="009E2966" w:rsidP="00717EED">
      <w:pPr>
        <w:jc w:val="right"/>
        <w:rPr>
          <w:sz w:val="28"/>
          <w:szCs w:val="28"/>
          <w:lang w:val="pt-BR"/>
        </w:rPr>
      </w:pPr>
    </w:p>
    <w:p w14:paraId="2D1776DC" w14:textId="21756C50" w:rsidR="00717EED" w:rsidRPr="006258C5" w:rsidRDefault="009E2966" w:rsidP="00717EED">
      <w:pPr>
        <w:jc w:val="right"/>
        <w:rPr>
          <w:sz w:val="28"/>
          <w:szCs w:val="28"/>
          <w:lang w:val="en-US"/>
        </w:rPr>
      </w:pPr>
      <w:r w:rsidRPr="006258C5">
        <w:rPr>
          <w:sz w:val="28"/>
          <w:szCs w:val="28"/>
          <w:lang w:val="en-US"/>
        </w:rPr>
        <w:t>Temuco, 202</w:t>
      </w:r>
      <w:r w:rsidR="007D108C" w:rsidRPr="006258C5">
        <w:rPr>
          <w:sz w:val="28"/>
          <w:szCs w:val="28"/>
          <w:lang w:val="en-US"/>
        </w:rPr>
        <w:t>_</w:t>
      </w:r>
    </w:p>
    <w:p w14:paraId="7837936F" w14:textId="77777777" w:rsidR="00717EED" w:rsidRPr="006258C5" w:rsidRDefault="00717EED" w:rsidP="00717EED">
      <w:pPr>
        <w:rPr>
          <w:b/>
          <w:sz w:val="28"/>
          <w:szCs w:val="28"/>
          <w:lang w:val="en-US"/>
        </w:rPr>
      </w:pPr>
    </w:p>
    <w:p w14:paraId="07200E67" w14:textId="77777777" w:rsidR="00717EED" w:rsidRPr="006258C5" w:rsidRDefault="00717EED" w:rsidP="00717EED">
      <w:pPr>
        <w:rPr>
          <w:b/>
          <w:sz w:val="28"/>
          <w:szCs w:val="28"/>
          <w:lang w:val="en-US"/>
        </w:rPr>
      </w:pPr>
    </w:p>
    <w:p w14:paraId="539E95C3" w14:textId="77777777" w:rsidR="00717EED" w:rsidRPr="006258C5" w:rsidRDefault="00717EED" w:rsidP="00717EED">
      <w:pPr>
        <w:rPr>
          <w:b/>
          <w:sz w:val="28"/>
          <w:szCs w:val="28"/>
          <w:lang w:val="en-US"/>
        </w:rPr>
      </w:pPr>
    </w:p>
    <w:p w14:paraId="31964AB5" w14:textId="77777777" w:rsidR="007D108C" w:rsidRPr="007D108C" w:rsidRDefault="007D108C" w:rsidP="007D108C">
      <w:pPr>
        <w:rPr>
          <w:b/>
          <w:sz w:val="28"/>
          <w:szCs w:val="28"/>
          <w:lang w:val="en-GB"/>
        </w:rPr>
      </w:pPr>
      <w:r w:rsidRPr="007D108C">
        <w:rPr>
          <w:b/>
          <w:sz w:val="28"/>
          <w:szCs w:val="28"/>
          <w:lang w:val="en-GB"/>
        </w:rPr>
        <w:t>Dear Members of the Academic Committee,</w:t>
      </w:r>
    </w:p>
    <w:p w14:paraId="6DBCBEF8" w14:textId="77777777" w:rsidR="007D108C" w:rsidRPr="007D108C" w:rsidRDefault="007D108C" w:rsidP="007D108C">
      <w:pPr>
        <w:rPr>
          <w:b/>
          <w:sz w:val="28"/>
          <w:szCs w:val="28"/>
          <w:lang w:val="en-GB"/>
        </w:rPr>
      </w:pPr>
      <w:r w:rsidRPr="007D108C">
        <w:rPr>
          <w:b/>
          <w:sz w:val="28"/>
          <w:szCs w:val="28"/>
          <w:lang w:val="en-GB"/>
        </w:rPr>
        <w:t>Doctoral Program in Sciences</w:t>
      </w:r>
    </w:p>
    <w:p w14:paraId="7CF7194A" w14:textId="77777777" w:rsidR="007D108C" w:rsidRPr="007D108C" w:rsidRDefault="007D108C" w:rsidP="007D108C">
      <w:pPr>
        <w:rPr>
          <w:b/>
          <w:sz w:val="28"/>
          <w:szCs w:val="28"/>
          <w:lang w:val="en-GB"/>
        </w:rPr>
      </w:pPr>
      <w:r w:rsidRPr="007D108C">
        <w:rPr>
          <w:b/>
          <w:sz w:val="28"/>
          <w:szCs w:val="28"/>
          <w:lang w:val="en-GB"/>
        </w:rPr>
        <w:t>Specialization in Applied Cellular and Molecular Biology</w:t>
      </w:r>
    </w:p>
    <w:p w14:paraId="2E922CFC" w14:textId="77777777" w:rsidR="007D108C" w:rsidRPr="007D108C" w:rsidRDefault="007D108C" w:rsidP="007D108C">
      <w:pPr>
        <w:rPr>
          <w:b/>
          <w:sz w:val="28"/>
          <w:szCs w:val="28"/>
          <w:lang w:val="en-GB"/>
        </w:rPr>
      </w:pPr>
    </w:p>
    <w:p w14:paraId="5495BF70" w14:textId="77777777" w:rsidR="007D108C" w:rsidRDefault="007D108C" w:rsidP="007D108C">
      <w:pPr>
        <w:rPr>
          <w:b/>
          <w:sz w:val="28"/>
          <w:szCs w:val="28"/>
          <w:lang w:val="en-GB"/>
        </w:rPr>
      </w:pPr>
    </w:p>
    <w:p w14:paraId="563B9E8C" w14:textId="77777777" w:rsidR="007D108C" w:rsidRDefault="007D108C" w:rsidP="007D108C">
      <w:pPr>
        <w:rPr>
          <w:b/>
          <w:sz w:val="28"/>
          <w:szCs w:val="28"/>
          <w:lang w:val="en-GB"/>
        </w:rPr>
      </w:pPr>
    </w:p>
    <w:p w14:paraId="38D49830" w14:textId="0FDE1796" w:rsidR="007D108C" w:rsidRPr="007D108C" w:rsidRDefault="007D108C" w:rsidP="007D108C">
      <w:pPr>
        <w:rPr>
          <w:bCs/>
          <w:sz w:val="28"/>
          <w:szCs w:val="28"/>
          <w:lang w:val="en-GB"/>
        </w:rPr>
      </w:pPr>
      <w:r w:rsidRPr="007D108C">
        <w:rPr>
          <w:bCs/>
          <w:sz w:val="28"/>
          <w:szCs w:val="28"/>
          <w:lang w:val="en-GB"/>
        </w:rPr>
        <w:t>Esteemed Professors,</w:t>
      </w:r>
    </w:p>
    <w:p w14:paraId="4EDF3EB5" w14:textId="77777777" w:rsidR="007D108C" w:rsidRDefault="007D108C" w:rsidP="007D108C">
      <w:pPr>
        <w:rPr>
          <w:bCs/>
          <w:sz w:val="28"/>
          <w:szCs w:val="28"/>
          <w:lang w:val="en-GB"/>
        </w:rPr>
      </w:pPr>
    </w:p>
    <w:p w14:paraId="12D1F481" w14:textId="77777777" w:rsidR="007D108C" w:rsidRPr="007D108C" w:rsidRDefault="007D108C" w:rsidP="007D108C">
      <w:pPr>
        <w:rPr>
          <w:bCs/>
          <w:sz w:val="28"/>
          <w:szCs w:val="28"/>
          <w:lang w:val="en-GB"/>
        </w:rPr>
      </w:pPr>
    </w:p>
    <w:p w14:paraId="6575745A" w14:textId="0C1E040C" w:rsidR="007D108C" w:rsidRPr="00CD733A" w:rsidRDefault="007D108C" w:rsidP="00F20DBE">
      <w:pPr>
        <w:ind w:firstLine="709"/>
        <w:jc w:val="both"/>
        <w:rPr>
          <w:bCs/>
          <w:sz w:val="28"/>
          <w:szCs w:val="28"/>
          <w:lang w:val="en-US"/>
        </w:rPr>
      </w:pPr>
      <w:r w:rsidRPr="00CD733A">
        <w:rPr>
          <w:bCs/>
          <w:sz w:val="28"/>
          <w:szCs w:val="28"/>
          <w:lang w:val="en-GB"/>
        </w:rPr>
        <w:t xml:space="preserve">I am writing to inform you that I accept the responsibility of acting as the advisor for Mr./Mrs./Ms. </w:t>
      </w:r>
      <w:r w:rsidR="00F336B2">
        <w:rPr>
          <w:bCs/>
          <w:sz w:val="28"/>
          <w:szCs w:val="28"/>
          <w:lang w:val="en-GB"/>
        </w:rPr>
        <w:t>____________________________</w:t>
      </w:r>
      <w:r w:rsidRPr="00CD733A">
        <w:rPr>
          <w:bCs/>
          <w:sz w:val="28"/>
          <w:szCs w:val="28"/>
          <w:lang w:val="en-GB"/>
        </w:rPr>
        <w:t xml:space="preserve">, ID Number or Passport Number </w:t>
      </w:r>
      <w:r w:rsidR="00F336B2">
        <w:rPr>
          <w:bCs/>
          <w:sz w:val="28"/>
          <w:szCs w:val="28"/>
          <w:lang w:val="en-GB"/>
        </w:rPr>
        <w:t>_________________</w:t>
      </w:r>
      <w:r w:rsidRPr="00CD733A">
        <w:rPr>
          <w:bCs/>
          <w:sz w:val="28"/>
          <w:szCs w:val="28"/>
          <w:lang w:val="en-GB"/>
        </w:rPr>
        <w:t>, should they be selected in the current year's Admission process.</w:t>
      </w:r>
      <w:r w:rsidR="006258C5" w:rsidRPr="00CD733A">
        <w:rPr>
          <w:bCs/>
          <w:sz w:val="28"/>
          <w:szCs w:val="28"/>
          <w:lang w:val="en-GB"/>
        </w:rPr>
        <w:t xml:space="preserve"> </w:t>
      </w:r>
      <w:r w:rsidR="00684C8C" w:rsidRPr="00CD733A">
        <w:rPr>
          <w:bCs/>
          <w:sz w:val="28"/>
          <w:szCs w:val="28"/>
          <w:lang w:val="en-GB"/>
        </w:rPr>
        <w:t xml:space="preserve">Moreover, I </w:t>
      </w:r>
      <w:r w:rsidR="00667D11" w:rsidRPr="00CD733A">
        <w:rPr>
          <w:bCs/>
          <w:sz w:val="28"/>
          <w:szCs w:val="28"/>
          <w:lang w:val="en-US"/>
        </w:rPr>
        <w:t xml:space="preserve">am </w:t>
      </w:r>
      <w:r w:rsidR="00684C8C" w:rsidRPr="00CD733A">
        <w:rPr>
          <w:bCs/>
          <w:sz w:val="28"/>
          <w:szCs w:val="28"/>
          <w:lang w:val="en-US"/>
        </w:rPr>
        <w:t xml:space="preserve">fully </w:t>
      </w:r>
      <w:r w:rsidR="00667D11" w:rsidRPr="00CD733A">
        <w:rPr>
          <w:bCs/>
          <w:sz w:val="28"/>
          <w:szCs w:val="28"/>
          <w:lang w:val="en-US"/>
        </w:rPr>
        <w:t xml:space="preserve">aware that the applicant may request a change of tutor during the first three semesters of the program, without any </w:t>
      </w:r>
      <w:r w:rsidR="00B93B2D" w:rsidRPr="00CD733A">
        <w:rPr>
          <w:bCs/>
          <w:sz w:val="28"/>
          <w:szCs w:val="28"/>
          <w:lang w:val="en-US"/>
        </w:rPr>
        <w:t>consequence</w:t>
      </w:r>
      <w:r w:rsidR="00667D11" w:rsidRPr="00CD733A">
        <w:rPr>
          <w:bCs/>
          <w:sz w:val="28"/>
          <w:szCs w:val="28"/>
          <w:lang w:val="en-US"/>
        </w:rPr>
        <w:t xml:space="preserve">. </w:t>
      </w:r>
      <w:r w:rsidR="0029198B" w:rsidRPr="00CD733A">
        <w:rPr>
          <w:bCs/>
          <w:sz w:val="28"/>
          <w:szCs w:val="28"/>
          <w:lang w:val="en-US"/>
        </w:rPr>
        <w:t xml:space="preserve">And </w:t>
      </w:r>
      <w:r w:rsidR="00667D11" w:rsidRPr="00CD733A">
        <w:rPr>
          <w:bCs/>
          <w:sz w:val="28"/>
          <w:szCs w:val="28"/>
          <w:lang w:val="en-US"/>
        </w:rPr>
        <w:t xml:space="preserve">I also commit to support Mr. / Mrs. / Miss </w:t>
      </w:r>
      <w:r w:rsidR="00F336B2">
        <w:rPr>
          <w:bCs/>
          <w:sz w:val="28"/>
          <w:szCs w:val="28"/>
          <w:lang w:val="en-US"/>
        </w:rPr>
        <w:t>_______________________</w:t>
      </w:r>
      <w:r w:rsidR="00667D11" w:rsidRPr="00CD733A">
        <w:rPr>
          <w:bCs/>
          <w:sz w:val="28"/>
          <w:szCs w:val="28"/>
          <w:lang w:val="en-US"/>
        </w:rPr>
        <w:t xml:space="preserve"> in his/her application to the ANID Scholarship, in the respective call.</w:t>
      </w:r>
    </w:p>
    <w:p w14:paraId="65FD8F4A" w14:textId="77777777" w:rsidR="007D108C" w:rsidRPr="00667D11" w:rsidRDefault="007D108C" w:rsidP="007D108C">
      <w:pPr>
        <w:rPr>
          <w:bCs/>
          <w:sz w:val="28"/>
          <w:szCs w:val="28"/>
          <w:lang w:val="en-US"/>
        </w:rPr>
      </w:pPr>
    </w:p>
    <w:p w14:paraId="032D23C9" w14:textId="77777777" w:rsidR="007D108C" w:rsidRPr="00667D11" w:rsidRDefault="007D108C" w:rsidP="007D108C">
      <w:pPr>
        <w:rPr>
          <w:bCs/>
          <w:sz w:val="28"/>
          <w:szCs w:val="28"/>
          <w:lang w:val="en-US"/>
        </w:rPr>
      </w:pPr>
    </w:p>
    <w:p w14:paraId="4421734D" w14:textId="77777777" w:rsidR="007D108C" w:rsidRPr="00667D11" w:rsidRDefault="007D108C" w:rsidP="007D108C">
      <w:pPr>
        <w:rPr>
          <w:bCs/>
          <w:sz w:val="28"/>
          <w:szCs w:val="28"/>
          <w:lang w:val="en-US"/>
        </w:rPr>
      </w:pPr>
    </w:p>
    <w:p w14:paraId="4B6EE79E" w14:textId="77777777" w:rsidR="007D108C" w:rsidRPr="007D108C" w:rsidRDefault="007D108C" w:rsidP="007D108C">
      <w:pPr>
        <w:rPr>
          <w:bCs/>
          <w:sz w:val="28"/>
          <w:szCs w:val="28"/>
          <w:lang w:val="en-GB"/>
        </w:rPr>
      </w:pPr>
      <w:r w:rsidRPr="007D108C">
        <w:rPr>
          <w:bCs/>
          <w:sz w:val="28"/>
          <w:szCs w:val="28"/>
          <w:lang w:val="en-GB"/>
        </w:rPr>
        <w:t>Yours sincerely,</w:t>
      </w:r>
    </w:p>
    <w:p w14:paraId="78B87B27" w14:textId="77777777" w:rsidR="007D108C" w:rsidRDefault="007D108C" w:rsidP="007D108C">
      <w:pPr>
        <w:rPr>
          <w:bCs/>
          <w:sz w:val="28"/>
          <w:szCs w:val="28"/>
          <w:lang w:val="en-GB"/>
        </w:rPr>
      </w:pPr>
    </w:p>
    <w:p w14:paraId="76625299" w14:textId="77777777" w:rsidR="007D108C" w:rsidRDefault="007D108C" w:rsidP="007D108C">
      <w:pPr>
        <w:rPr>
          <w:bCs/>
          <w:sz w:val="28"/>
          <w:szCs w:val="28"/>
          <w:lang w:val="en-GB"/>
        </w:rPr>
      </w:pPr>
    </w:p>
    <w:p w14:paraId="0470085A" w14:textId="77777777" w:rsidR="007D108C" w:rsidRPr="007D108C" w:rsidRDefault="007D108C" w:rsidP="007D108C">
      <w:pPr>
        <w:rPr>
          <w:bCs/>
          <w:sz w:val="28"/>
          <w:szCs w:val="28"/>
          <w:lang w:val="en-GB"/>
        </w:rPr>
      </w:pPr>
    </w:p>
    <w:p w14:paraId="58597071" w14:textId="77777777" w:rsidR="007D108C" w:rsidRPr="007D108C" w:rsidRDefault="007D108C" w:rsidP="007D108C">
      <w:pPr>
        <w:rPr>
          <w:bCs/>
          <w:sz w:val="28"/>
          <w:szCs w:val="28"/>
          <w:lang w:val="en-GB"/>
        </w:rPr>
      </w:pPr>
      <w:r w:rsidRPr="007D108C">
        <w:rPr>
          <w:bCs/>
          <w:sz w:val="28"/>
          <w:szCs w:val="28"/>
          <w:lang w:val="en-GB"/>
        </w:rPr>
        <w:t>[Name and Signature of the Academic Staff Member]</w:t>
      </w:r>
    </w:p>
    <w:p w14:paraId="3CB54E44" w14:textId="7A3B80D4" w:rsidR="001975CA" w:rsidRPr="007D108C" w:rsidRDefault="007D108C" w:rsidP="007D108C">
      <w:pPr>
        <w:rPr>
          <w:bCs/>
        </w:rPr>
      </w:pPr>
      <w:r w:rsidRPr="007D108C">
        <w:rPr>
          <w:bCs/>
          <w:sz w:val="28"/>
          <w:szCs w:val="28"/>
        </w:rPr>
        <w:t>Member of the Faculty</w:t>
      </w:r>
    </w:p>
    <w:sectPr w:rsidR="001975CA" w:rsidRPr="007D108C" w:rsidSect="00F170C1">
      <w:headerReference w:type="default" r:id="rId7"/>
      <w:footerReference w:type="default" r:id="rId8"/>
      <w:pgSz w:w="12240" w:h="15840"/>
      <w:pgMar w:top="1258" w:right="108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805E5E" w14:textId="77777777" w:rsidR="00F170C1" w:rsidRDefault="00F170C1">
      <w:r>
        <w:separator/>
      </w:r>
    </w:p>
  </w:endnote>
  <w:endnote w:type="continuationSeparator" w:id="0">
    <w:p w14:paraId="5CA91600" w14:textId="77777777" w:rsidR="00F170C1" w:rsidRDefault="00F1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C1A5C" w14:textId="77777777" w:rsidR="00CD5DA6" w:rsidRPr="006258C5" w:rsidRDefault="009E2966" w:rsidP="005B3E81">
    <w:pPr>
      <w:pStyle w:val="Piedepgina"/>
      <w:pBdr>
        <w:top w:val="single" w:sz="4" w:space="0" w:color="auto"/>
      </w:pBdr>
      <w:jc w:val="center"/>
      <w:rPr>
        <w:rFonts w:ascii="Arial" w:hAnsi="Arial" w:cs="Arial"/>
        <w:color w:val="1F497D"/>
        <w:sz w:val="20"/>
        <w:szCs w:val="20"/>
        <w:lang w:val="pt-BR"/>
      </w:rPr>
    </w:pPr>
    <w:r>
      <w:rPr>
        <w:rFonts w:ascii="Arial" w:hAnsi="Arial" w:cs="Arial"/>
        <w:color w:val="1F497D"/>
        <w:sz w:val="20"/>
        <w:szCs w:val="20"/>
      </w:rPr>
      <w:t>Dirección Académica de Postgrado</w:t>
    </w:r>
    <w:r w:rsidR="003735E0" w:rsidRPr="005B3E81">
      <w:rPr>
        <w:rFonts w:ascii="Arial" w:hAnsi="Arial" w:cs="Arial"/>
        <w:color w:val="1F497D"/>
        <w:sz w:val="20"/>
        <w:szCs w:val="20"/>
      </w:rPr>
      <w:t xml:space="preserve"> </w:t>
    </w:r>
    <w:r w:rsidR="00CB7C45">
      <w:rPr>
        <w:rFonts w:ascii="Arial" w:hAnsi="Arial" w:cs="Arial"/>
        <w:color w:val="1F497D"/>
        <w:sz w:val="20"/>
        <w:szCs w:val="20"/>
      </w:rPr>
      <w:t xml:space="preserve">- </w:t>
    </w:r>
    <w:r w:rsidR="003735E0" w:rsidRPr="005B3E81">
      <w:rPr>
        <w:rFonts w:ascii="Arial" w:hAnsi="Arial" w:cs="Arial"/>
        <w:color w:val="1F497D"/>
        <w:sz w:val="20"/>
        <w:szCs w:val="20"/>
      </w:rPr>
      <w:t xml:space="preserve">Av. </w:t>
    </w:r>
    <w:r w:rsidR="003735E0" w:rsidRPr="006258C5">
      <w:rPr>
        <w:rFonts w:ascii="Arial" w:hAnsi="Arial" w:cs="Arial"/>
        <w:color w:val="1F497D"/>
        <w:sz w:val="20"/>
        <w:szCs w:val="20"/>
        <w:lang w:val="pt-BR"/>
      </w:rPr>
      <w:t xml:space="preserve">Francisco Salazar </w:t>
    </w:r>
    <w:r w:rsidR="00CB7C45" w:rsidRPr="006258C5">
      <w:rPr>
        <w:rFonts w:ascii="Arial" w:hAnsi="Arial" w:cs="Arial"/>
        <w:color w:val="1F497D"/>
        <w:sz w:val="20"/>
        <w:szCs w:val="20"/>
        <w:lang w:val="pt-BR"/>
      </w:rPr>
      <w:t xml:space="preserve">N° </w:t>
    </w:r>
    <w:r w:rsidR="003735E0" w:rsidRPr="006258C5">
      <w:rPr>
        <w:rFonts w:ascii="Arial" w:hAnsi="Arial" w:cs="Arial"/>
        <w:color w:val="1F497D"/>
        <w:sz w:val="20"/>
        <w:szCs w:val="20"/>
        <w:lang w:val="pt-BR"/>
      </w:rPr>
      <w:t xml:space="preserve">01145. </w:t>
    </w:r>
  </w:p>
  <w:p w14:paraId="225C0CDF" w14:textId="77777777" w:rsidR="003735E0" w:rsidRPr="007A6901" w:rsidRDefault="00511C7C" w:rsidP="005B3E81">
    <w:pPr>
      <w:pStyle w:val="Piedepgina"/>
      <w:pBdr>
        <w:top w:val="single" w:sz="4" w:space="0" w:color="auto"/>
      </w:pBdr>
      <w:jc w:val="center"/>
      <w:rPr>
        <w:rFonts w:ascii="Arial" w:hAnsi="Arial" w:cs="Arial"/>
        <w:color w:val="1F497D"/>
        <w:sz w:val="20"/>
        <w:szCs w:val="20"/>
        <w:lang w:val="pt-BR"/>
      </w:rPr>
    </w:pPr>
    <w:r w:rsidRPr="006258C5">
      <w:rPr>
        <w:rFonts w:ascii="Arial" w:hAnsi="Arial" w:cs="Arial"/>
        <w:color w:val="1F497D"/>
        <w:sz w:val="20"/>
        <w:szCs w:val="20"/>
        <w:lang w:val="pt-BR"/>
      </w:rPr>
      <w:t xml:space="preserve">Temuco – CHILE. </w:t>
    </w:r>
    <w:r w:rsidRPr="007A6901">
      <w:rPr>
        <w:rFonts w:ascii="Arial" w:hAnsi="Arial" w:cs="Arial"/>
        <w:color w:val="1F497D"/>
        <w:sz w:val="20"/>
        <w:szCs w:val="20"/>
        <w:lang w:val="pt-BR"/>
      </w:rPr>
      <w:t xml:space="preserve">Fono: </w:t>
    </w:r>
    <w:r w:rsidR="00CB7C45" w:rsidRPr="007A6901">
      <w:rPr>
        <w:rFonts w:ascii="Arial" w:hAnsi="Arial" w:cs="Arial"/>
        <w:color w:val="1F497D"/>
        <w:sz w:val="20"/>
        <w:szCs w:val="20"/>
        <w:lang w:val="pt-BR"/>
      </w:rPr>
      <w:t>+</w:t>
    </w:r>
    <w:r w:rsidRPr="007A6901">
      <w:rPr>
        <w:rFonts w:ascii="Arial" w:hAnsi="Arial" w:cs="Arial"/>
        <w:color w:val="1F497D"/>
        <w:sz w:val="20"/>
        <w:szCs w:val="20"/>
        <w:lang w:val="pt-BR"/>
      </w:rPr>
      <w:t>56</w:t>
    </w:r>
    <w:r w:rsidR="00CB7C45" w:rsidRPr="007A6901">
      <w:rPr>
        <w:rFonts w:ascii="Arial" w:hAnsi="Arial" w:cs="Arial"/>
        <w:color w:val="1F497D"/>
        <w:sz w:val="20"/>
        <w:szCs w:val="20"/>
        <w:lang w:val="pt-BR"/>
      </w:rPr>
      <w:t>-</w:t>
    </w:r>
    <w:r w:rsidRPr="007A6901">
      <w:rPr>
        <w:rFonts w:ascii="Arial" w:hAnsi="Arial" w:cs="Arial"/>
        <w:color w:val="1F497D"/>
        <w:sz w:val="20"/>
        <w:szCs w:val="20"/>
        <w:lang w:val="pt-BR"/>
      </w:rPr>
      <w:t>45-</w:t>
    </w:r>
    <w:r w:rsidR="00F65DCB" w:rsidRPr="007A6901">
      <w:rPr>
        <w:rFonts w:ascii="Arial" w:hAnsi="Arial" w:cs="Arial"/>
        <w:color w:val="1F497D"/>
        <w:sz w:val="20"/>
        <w:szCs w:val="20"/>
        <w:lang w:val="pt-BR"/>
      </w:rPr>
      <w:t>2</w:t>
    </w:r>
    <w:r w:rsidRPr="007A6901">
      <w:rPr>
        <w:rFonts w:ascii="Arial" w:hAnsi="Arial" w:cs="Arial"/>
        <w:color w:val="1F497D"/>
        <w:sz w:val="20"/>
        <w:szCs w:val="20"/>
        <w:lang w:val="pt-BR"/>
      </w:rPr>
      <w:t>32546</w:t>
    </w:r>
    <w:r w:rsidR="003735E0" w:rsidRPr="007A6901">
      <w:rPr>
        <w:rFonts w:ascii="Arial" w:hAnsi="Arial" w:cs="Arial"/>
        <w:color w:val="1F497D"/>
        <w:sz w:val="20"/>
        <w:szCs w:val="20"/>
        <w:lang w:val="pt-BR"/>
      </w:rPr>
      <w:t>8</w:t>
    </w:r>
    <w:r w:rsidR="00CB7C45" w:rsidRPr="007A6901">
      <w:rPr>
        <w:rFonts w:ascii="Arial" w:hAnsi="Arial" w:cs="Arial"/>
        <w:color w:val="1F497D"/>
        <w:sz w:val="20"/>
        <w:szCs w:val="20"/>
        <w:lang w:val="pt-BR"/>
      </w:rPr>
      <w:t>. E-mail:</w:t>
    </w:r>
    <w:r w:rsidR="003735E0" w:rsidRPr="007A6901">
      <w:rPr>
        <w:rFonts w:ascii="Arial" w:hAnsi="Arial" w:cs="Arial"/>
        <w:color w:val="1F497D"/>
        <w:sz w:val="20"/>
        <w:szCs w:val="20"/>
        <w:lang w:val="pt-BR"/>
      </w:rPr>
      <w:t xml:space="preserve"> </w:t>
    </w:r>
    <w:r w:rsidR="009B11D3" w:rsidRPr="007A6901">
      <w:rPr>
        <w:rFonts w:ascii="Arial" w:hAnsi="Arial" w:cs="Arial"/>
        <w:color w:val="1F497D"/>
        <w:sz w:val="20"/>
        <w:szCs w:val="20"/>
        <w:lang w:val="pt-BR"/>
      </w:rPr>
      <w:t>luis.salazar@ufrontera.cl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61ED28" w14:textId="77777777" w:rsidR="00F170C1" w:rsidRDefault="00F170C1">
      <w:r>
        <w:separator/>
      </w:r>
    </w:p>
  </w:footnote>
  <w:footnote w:type="continuationSeparator" w:id="0">
    <w:p w14:paraId="42BF7A14" w14:textId="77777777" w:rsidR="00F170C1" w:rsidRDefault="00F17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8AC90" w14:textId="77777777" w:rsidR="00511C7C" w:rsidRDefault="00BA352E" w:rsidP="003735E0">
    <w:pPr>
      <w:pStyle w:val="Encabezado"/>
      <w:tabs>
        <w:tab w:val="clear" w:pos="8838"/>
        <w:tab w:val="right" w:pos="9720"/>
      </w:tabs>
    </w:pPr>
    <w:r>
      <w:rPr>
        <w:noProof/>
        <w:sz w:val="20"/>
      </w:rPr>
      <w:pict w14:anchorId="2B6BE73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8.5pt;margin-top:12.65pt;width:181.5pt;height:30.7pt;z-index:251657216" stroked="f">
          <v:textbox style="mso-next-textbox:#_x0000_s1025">
            <w:txbxContent>
              <w:p w14:paraId="1BB1F184" w14:textId="77777777" w:rsidR="003735E0" w:rsidRPr="002B5451" w:rsidRDefault="003735E0" w:rsidP="00CB7C45">
                <w:pPr>
                  <w:pStyle w:val="Ttulo1"/>
                  <w:rPr>
                    <w:color w:val="002060"/>
                    <w:sz w:val="20"/>
                    <w:szCs w:val="20"/>
                  </w:rPr>
                </w:pPr>
                <w:r w:rsidRPr="002B5451">
                  <w:rPr>
                    <w:color w:val="002060"/>
                    <w:sz w:val="20"/>
                    <w:szCs w:val="20"/>
                  </w:rPr>
                  <w:t>UNIVERSIDAD DE LA FRONTERA</w:t>
                </w:r>
              </w:p>
              <w:p w14:paraId="148B2235" w14:textId="77777777" w:rsidR="00C37A11" w:rsidRPr="002B5451" w:rsidRDefault="00C37A11" w:rsidP="00CB7C45">
                <w:pPr>
                  <w:rPr>
                    <w:rFonts w:ascii="Arial" w:hAnsi="Arial" w:cs="Arial"/>
                    <w:color w:val="002060"/>
                    <w:sz w:val="20"/>
                    <w:szCs w:val="20"/>
                  </w:rPr>
                </w:pPr>
                <w:r w:rsidRPr="002B5451">
                  <w:rPr>
                    <w:rFonts w:ascii="Arial" w:hAnsi="Arial" w:cs="Arial"/>
                    <w:color w:val="002060"/>
                    <w:sz w:val="20"/>
                    <w:szCs w:val="20"/>
                  </w:rPr>
                  <w:t>Temuco - Chile</w:t>
                </w:r>
              </w:p>
            </w:txbxContent>
          </v:textbox>
        </v:shape>
      </w:pict>
    </w:r>
    <w:r>
      <w:pict w14:anchorId="16059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50.25pt;mso-position-horizontal-relative:char;mso-position-vertical-relative:line">
          <v:imagedata r:id="rId1" o:title=""/>
        </v:shape>
      </w:pict>
    </w:r>
  </w:p>
  <w:p w14:paraId="1100F279" w14:textId="77777777" w:rsidR="003735E0" w:rsidRPr="005B3E81" w:rsidRDefault="00BA352E">
    <w:pPr>
      <w:pStyle w:val="Encabezado"/>
      <w:rPr>
        <w:b/>
        <w:color w:val="1F497D"/>
      </w:rPr>
    </w:pPr>
    <w:r>
      <w:rPr>
        <w:b/>
        <w:noProof/>
        <w:color w:val="1F497D"/>
        <w:sz w:val="20"/>
      </w:rPr>
      <w:pict w14:anchorId="6ED27A7D">
        <v:line id="_x0000_s1026" style="position:absolute;z-index:251658240" from="0,6.5pt" to="485.25pt,6.5pt" strokecolor="#036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046692"/>
    <w:multiLevelType w:val="hybridMultilevel"/>
    <w:tmpl w:val="14CC55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E3832"/>
    <w:multiLevelType w:val="hybridMultilevel"/>
    <w:tmpl w:val="32EE39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26288"/>
    <w:multiLevelType w:val="hybridMultilevel"/>
    <w:tmpl w:val="C7D27324"/>
    <w:lvl w:ilvl="0" w:tplc="0D606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868303">
    <w:abstractNumId w:val="0"/>
  </w:num>
  <w:num w:numId="2" w16cid:durableId="103964101">
    <w:abstractNumId w:val="1"/>
  </w:num>
  <w:num w:numId="3" w16cid:durableId="580143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CL" w:vendorID="64" w:dllVersion="0" w:nlCheck="1" w:checkStyle="0"/>
  <w:activeWritingStyle w:appName="MSWord" w:lang="pt-B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3194"/>
    <w:rsid w:val="00001690"/>
    <w:rsid w:val="00002F7B"/>
    <w:rsid w:val="000061B2"/>
    <w:rsid w:val="0000798B"/>
    <w:rsid w:val="000213CD"/>
    <w:rsid w:val="00024915"/>
    <w:rsid w:val="00027A93"/>
    <w:rsid w:val="00030E4B"/>
    <w:rsid w:val="000318FF"/>
    <w:rsid w:val="00032D63"/>
    <w:rsid w:val="00034C62"/>
    <w:rsid w:val="000361B0"/>
    <w:rsid w:val="000409C1"/>
    <w:rsid w:val="000475BC"/>
    <w:rsid w:val="000561C0"/>
    <w:rsid w:val="00063A92"/>
    <w:rsid w:val="00063E44"/>
    <w:rsid w:val="00066734"/>
    <w:rsid w:val="00074C67"/>
    <w:rsid w:val="000778F1"/>
    <w:rsid w:val="00081C58"/>
    <w:rsid w:val="00082C90"/>
    <w:rsid w:val="000874D9"/>
    <w:rsid w:val="000959C9"/>
    <w:rsid w:val="00097387"/>
    <w:rsid w:val="00097958"/>
    <w:rsid w:val="000B0A1F"/>
    <w:rsid w:val="000B1AC2"/>
    <w:rsid w:val="000B351E"/>
    <w:rsid w:val="000B68EB"/>
    <w:rsid w:val="000C29E8"/>
    <w:rsid w:val="000D1A67"/>
    <w:rsid w:val="000D26BF"/>
    <w:rsid w:val="000D36CE"/>
    <w:rsid w:val="000D7899"/>
    <w:rsid w:val="000E6BED"/>
    <w:rsid w:val="001314F6"/>
    <w:rsid w:val="00132D8F"/>
    <w:rsid w:val="00134064"/>
    <w:rsid w:val="0013495B"/>
    <w:rsid w:val="00150972"/>
    <w:rsid w:val="001545D2"/>
    <w:rsid w:val="00160680"/>
    <w:rsid w:val="001637B8"/>
    <w:rsid w:val="00166F1E"/>
    <w:rsid w:val="0016736D"/>
    <w:rsid w:val="00172237"/>
    <w:rsid w:val="00175F11"/>
    <w:rsid w:val="00181713"/>
    <w:rsid w:val="00181C78"/>
    <w:rsid w:val="00191BD1"/>
    <w:rsid w:val="001941BB"/>
    <w:rsid w:val="001975CA"/>
    <w:rsid w:val="001B56AB"/>
    <w:rsid w:val="001B7C94"/>
    <w:rsid w:val="001B7D10"/>
    <w:rsid w:val="001C72A8"/>
    <w:rsid w:val="001C78D8"/>
    <w:rsid w:val="001D147E"/>
    <w:rsid w:val="001D1FD9"/>
    <w:rsid w:val="001D66C2"/>
    <w:rsid w:val="001E2FE0"/>
    <w:rsid w:val="001E5BD3"/>
    <w:rsid w:val="001E624F"/>
    <w:rsid w:val="001F03B1"/>
    <w:rsid w:val="001F6899"/>
    <w:rsid w:val="002001DB"/>
    <w:rsid w:val="002079EF"/>
    <w:rsid w:val="00210ABE"/>
    <w:rsid w:val="00214194"/>
    <w:rsid w:val="00235994"/>
    <w:rsid w:val="00241588"/>
    <w:rsid w:val="002425CC"/>
    <w:rsid w:val="00253B23"/>
    <w:rsid w:val="002661B0"/>
    <w:rsid w:val="00266970"/>
    <w:rsid w:val="002748E2"/>
    <w:rsid w:val="00277964"/>
    <w:rsid w:val="0028275F"/>
    <w:rsid w:val="00291631"/>
    <w:rsid w:val="0029198B"/>
    <w:rsid w:val="00293B88"/>
    <w:rsid w:val="002940A4"/>
    <w:rsid w:val="00295904"/>
    <w:rsid w:val="002B010F"/>
    <w:rsid w:val="002B4FA5"/>
    <w:rsid w:val="002B5451"/>
    <w:rsid w:val="002C0153"/>
    <w:rsid w:val="002C6E32"/>
    <w:rsid w:val="002D3FF8"/>
    <w:rsid w:val="002D48FB"/>
    <w:rsid w:val="002D7736"/>
    <w:rsid w:val="002E31C1"/>
    <w:rsid w:val="002E4A98"/>
    <w:rsid w:val="002F179E"/>
    <w:rsid w:val="00302A6B"/>
    <w:rsid w:val="00312BA3"/>
    <w:rsid w:val="00327C7D"/>
    <w:rsid w:val="0033006C"/>
    <w:rsid w:val="00335AAC"/>
    <w:rsid w:val="003374D9"/>
    <w:rsid w:val="00342DD5"/>
    <w:rsid w:val="003467E8"/>
    <w:rsid w:val="00352DD6"/>
    <w:rsid w:val="00353298"/>
    <w:rsid w:val="0036655F"/>
    <w:rsid w:val="00372034"/>
    <w:rsid w:val="003730B8"/>
    <w:rsid w:val="003735E0"/>
    <w:rsid w:val="003757EB"/>
    <w:rsid w:val="00375A66"/>
    <w:rsid w:val="0038268B"/>
    <w:rsid w:val="00395417"/>
    <w:rsid w:val="00397E0E"/>
    <w:rsid w:val="003A19E2"/>
    <w:rsid w:val="003A7B93"/>
    <w:rsid w:val="003B08F4"/>
    <w:rsid w:val="003B486D"/>
    <w:rsid w:val="003B7C6B"/>
    <w:rsid w:val="003C205B"/>
    <w:rsid w:val="003D5DDE"/>
    <w:rsid w:val="003D7A59"/>
    <w:rsid w:val="003E0957"/>
    <w:rsid w:val="003F0833"/>
    <w:rsid w:val="003F1E4E"/>
    <w:rsid w:val="003F3393"/>
    <w:rsid w:val="003F34CC"/>
    <w:rsid w:val="003F6257"/>
    <w:rsid w:val="00401433"/>
    <w:rsid w:val="00402357"/>
    <w:rsid w:val="00410A7C"/>
    <w:rsid w:val="004110C4"/>
    <w:rsid w:val="00430EB9"/>
    <w:rsid w:val="004312EE"/>
    <w:rsid w:val="00432626"/>
    <w:rsid w:val="00432AD3"/>
    <w:rsid w:val="00436541"/>
    <w:rsid w:val="004365BE"/>
    <w:rsid w:val="004477B7"/>
    <w:rsid w:val="004531AB"/>
    <w:rsid w:val="00461408"/>
    <w:rsid w:val="00481AC5"/>
    <w:rsid w:val="00490A98"/>
    <w:rsid w:val="0049120B"/>
    <w:rsid w:val="004940E3"/>
    <w:rsid w:val="004961F7"/>
    <w:rsid w:val="00496C8B"/>
    <w:rsid w:val="00496DB7"/>
    <w:rsid w:val="004B0C0B"/>
    <w:rsid w:val="004B1088"/>
    <w:rsid w:val="004B6D54"/>
    <w:rsid w:val="004C4F93"/>
    <w:rsid w:val="004D2DFB"/>
    <w:rsid w:val="004D70B6"/>
    <w:rsid w:val="004E77DF"/>
    <w:rsid w:val="00506FF6"/>
    <w:rsid w:val="00511C7C"/>
    <w:rsid w:val="00513EAE"/>
    <w:rsid w:val="00514E85"/>
    <w:rsid w:val="0052047C"/>
    <w:rsid w:val="00521455"/>
    <w:rsid w:val="005215AF"/>
    <w:rsid w:val="00524AE4"/>
    <w:rsid w:val="005272E8"/>
    <w:rsid w:val="00562F78"/>
    <w:rsid w:val="005642FF"/>
    <w:rsid w:val="00566191"/>
    <w:rsid w:val="00577AF6"/>
    <w:rsid w:val="00583D7A"/>
    <w:rsid w:val="00584481"/>
    <w:rsid w:val="005A25F8"/>
    <w:rsid w:val="005B10D7"/>
    <w:rsid w:val="005B23F5"/>
    <w:rsid w:val="005B3E81"/>
    <w:rsid w:val="005B4A34"/>
    <w:rsid w:val="005B76B5"/>
    <w:rsid w:val="005D1536"/>
    <w:rsid w:val="005D35CB"/>
    <w:rsid w:val="005D39D6"/>
    <w:rsid w:val="005D4E7F"/>
    <w:rsid w:val="005E571F"/>
    <w:rsid w:val="005F401E"/>
    <w:rsid w:val="006065E0"/>
    <w:rsid w:val="0060788A"/>
    <w:rsid w:val="00613EA4"/>
    <w:rsid w:val="006207DC"/>
    <w:rsid w:val="0062242F"/>
    <w:rsid w:val="006258C5"/>
    <w:rsid w:val="006327A1"/>
    <w:rsid w:val="00632A4E"/>
    <w:rsid w:val="00632AD5"/>
    <w:rsid w:val="00634C5D"/>
    <w:rsid w:val="006420F5"/>
    <w:rsid w:val="006436EC"/>
    <w:rsid w:val="00651281"/>
    <w:rsid w:val="006551EF"/>
    <w:rsid w:val="00656400"/>
    <w:rsid w:val="00660965"/>
    <w:rsid w:val="006611C7"/>
    <w:rsid w:val="00663219"/>
    <w:rsid w:val="00667D11"/>
    <w:rsid w:val="00667E8F"/>
    <w:rsid w:val="00674E51"/>
    <w:rsid w:val="00684C8C"/>
    <w:rsid w:val="006873DC"/>
    <w:rsid w:val="006929B4"/>
    <w:rsid w:val="006A7DED"/>
    <w:rsid w:val="006B02FE"/>
    <w:rsid w:val="006B3A86"/>
    <w:rsid w:val="006B5B36"/>
    <w:rsid w:val="006D483E"/>
    <w:rsid w:val="006D6FE8"/>
    <w:rsid w:val="006E0883"/>
    <w:rsid w:val="006E0907"/>
    <w:rsid w:val="006E272D"/>
    <w:rsid w:val="006E6C8B"/>
    <w:rsid w:val="00705DFC"/>
    <w:rsid w:val="00713351"/>
    <w:rsid w:val="00717EED"/>
    <w:rsid w:val="00734393"/>
    <w:rsid w:val="00744F01"/>
    <w:rsid w:val="00752399"/>
    <w:rsid w:val="007532D9"/>
    <w:rsid w:val="007564FD"/>
    <w:rsid w:val="007626B3"/>
    <w:rsid w:val="00764A81"/>
    <w:rsid w:val="00764F59"/>
    <w:rsid w:val="00775137"/>
    <w:rsid w:val="00782002"/>
    <w:rsid w:val="007A26D2"/>
    <w:rsid w:val="007A4FD1"/>
    <w:rsid w:val="007A6901"/>
    <w:rsid w:val="007A7618"/>
    <w:rsid w:val="007B23E7"/>
    <w:rsid w:val="007B57A4"/>
    <w:rsid w:val="007B6B1F"/>
    <w:rsid w:val="007B6FE0"/>
    <w:rsid w:val="007C17FE"/>
    <w:rsid w:val="007C3F44"/>
    <w:rsid w:val="007C657D"/>
    <w:rsid w:val="007D108C"/>
    <w:rsid w:val="007D1A82"/>
    <w:rsid w:val="007D473D"/>
    <w:rsid w:val="007E1BBB"/>
    <w:rsid w:val="007F292A"/>
    <w:rsid w:val="007F5BA2"/>
    <w:rsid w:val="007F683A"/>
    <w:rsid w:val="008104BD"/>
    <w:rsid w:val="00811656"/>
    <w:rsid w:val="00812B8F"/>
    <w:rsid w:val="008136B3"/>
    <w:rsid w:val="00813DD1"/>
    <w:rsid w:val="00823FCD"/>
    <w:rsid w:val="0082672F"/>
    <w:rsid w:val="00844114"/>
    <w:rsid w:val="00852C7C"/>
    <w:rsid w:val="008542EF"/>
    <w:rsid w:val="008564DD"/>
    <w:rsid w:val="00862CDA"/>
    <w:rsid w:val="00897970"/>
    <w:rsid w:val="008A00E7"/>
    <w:rsid w:val="008A421B"/>
    <w:rsid w:val="008A4918"/>
    <w:rsid w:val="008B45CB"/>
    <w:rsid w:val="008B6898"/>
    <w:rsid w:val="008C5B82"/>
    <w:rsid w:val="008D671D"/>
    <w:rsid w:val="008E2404"/>
    <w:rsid w:val="008F2CB9"/>
    <w:rsid w:val="008F3853"/>
    <w:rsid w:val="00905396"/>
    <w:rsid w:val="009053C1"/>
    <w:rsid w:val="00910CBD"/>
    <w:rsid w:val="009157FB"/>
    <w:rsid w:val="00916F3E"/>
    <w:rsid w:val="00916FD6"/>
    <w:rsid w:val="009211BB"/>
    <w:rsid w:val="00922095"/>
    <w:rsid w:val="00924541"/>
    <w:rsid w:val="00927B73"/>
    <w:rsid w:val="009307DD"/>
    <w:rsid w:val="0093236D"/>
    <w:rsid w:val="00933AC3"/>
    <w:rsid w:val="00934415"/>
    <w:rsid w:val="00934472"/>
    <w:rsid w:val="009344BF"/>
    <w:rsid w:val="0093613E"/>
    <w:rsid w:val="00940610"/>
    <w:rsid w:val="0094471A"/>
    <w:rsid w:val="00944A51"/>
    <w:rsid w:val="00953188"/>
    <w:rsid w:val="00953194"/>
    <w:rsid w:val="0095745D"/>
    <w:rsid w:val="00961617"/>
    <w:rsid w:val="009620B2"/>
    <w:rsid w:val="00963248"/>
    <w:rsid w:val="009638F8"/>
    <w:rsid w:val="00977917"/>
    <w:rsid w:val="00986F21"/>
    <w:rsid w:val="00994B08"/>
    <w:rsid w:val="009A5330"/>
    <w:rsid w:val="009B11D3"/>
    <w:rsid w:val="009B1DC3"/>
    <w:rsid w:val="009B54C8"/>
    <w:rsid w:val="009B5505"/>
    <w:rsid w:val="009D1D4E"/>
    <w:rsid w:val="009D2519"/>
    <w:rsid w:val="009D415F"/>
    <w:rsid w:val="009E2966"/>
    <w:rsid w:val="009F0412"/>
    <w:rsid w:val="00A066DE"/>
    <w:rsid w:val="00A07790"/>
    <w:rsid w:val="00A11B7B"/>
    <w:rsid w:val="00A17557"/>
    <w:rsid w:val="00A22975"/>
    <w:rsid w:val="00A33E60"/>
    <w:rsid w:val="00A35904"/>
    <w:rsid w:val="00A37E01"/>
    <w:rsid w:val="00A409F3"/>
    <w:rsid w:val="00A502F4"/>
    <w:rsid w:val="00A63663"/>
    <w:rsid w:val="00A63893"/>
    <w:rsid w:val="00A6741F"/>
    <w:rsid w:val="00A72C7F"/>
    <w:rsid w:val="00A752ED"/>
    <w:rsid w:val="00A76C55"/>
    <w:rsid w:val="00A83A3E"/>
    <w:rsid w:val="00A95DF9"/>
    <w:rsid w:val="00A97B18"/>
    <w:rsid w:val="00AA5EDA"/>
    <w:rsid w:val="00AA66C3"/>
    <w:rsid w:val="00AC33DE"/>
    <w:rsid w:val="00AC5613"/>
    <w:rsid w:val="00AD13A2"/>
    <w:rsid w:val="00AD354D"/>
    <w:rsid w:val="00AD4B1C"/>
    <w:rsid w:val="00AE5CEB"/>
    <w:rsid w:val="00AE756D"/>
    <w:rsid w:val="00AF1778"/>
    <w:rsid w:val="00AF4474"/>
    <w:rsid w:val="00B05C05"/>
    <w:rsid w:val="00B07DCC"/>
    <w:rsid w:val="00B10BEA"/>
    <w:rsid w:val="00B119D3"/>
    <w:rsid w:val="00B348EE"/>
    <w:rsid w:val="00B37031"/>
    <w:rsid w:val="00B429F0"/>
    <w:rsid w:val="00B44752"/>
    <w:rsid w:val="00B56753"/>
    <w:rsid w:val="00B65265"/>
    <w:rsid w:val="00B75A14"/>
    <w:rsid w:val="00B77349"/>
    <w:rsid w:val="00B843E6"/>
    <w:rsid w:val="00B91CC2"/>
    <w:rsid w:val="00B93B2D"/>
    <w:rsid w:val="00B9699B"/>
    <w:rsid w:val="00BA352E"/>
    <w:rsid w:val="00BA3ABA"/>
    <w:rsid w:val="00BB4D78"/>
    <w:rsid w:val="00BC1414"/>
    <w:rsid w:val="00BD38AE"/>
    <w:rsid w:val="00BE523C"/>
    <w:rsid w:val="00BF5842"/>
    <w:rsid w:val="00C10A34"/>
    <w:rsid w:val="00C135EE"/>
    <w:rsid w:val="00C1423F"/>
    <w:rsid w:val="00C20728"/>
    <w:rsid w:val="00C3367C"/>
    <w:rsid w:val="00C353D2"/>
    <w:rsid w:val="00C37A11"/>
    <w:rsid w:val="00C452E7"/>
    <w:rsid w:val="00C45870"/>
    <w:rsid w:val="00C45C50"/>
    <w:rsid w:val="00C461B7"/>
    <w:rsid w:val="00C477A5"/>
    <w:rsid w:val="00C545E4"/>
    <w:rsid w:val="00C60E77"/>
    <w:rsid w:val="00C6136F"/>
    <w:rsid w:val="00C7597D"/>
    <w:rsid w:val="00C75A7A"/>
    <w:rsid w:val="00C8144E"/>
    <w:rsid w:val="00C92793"/>
    <w:rsid w:val="00C93BD9"/>
    <w:rsid w:val="00CA22AF"/>
    <w:rsid w:val="00CA433C"/>
    <w:rsid w:val="00CA6753"/>
    <w:rsid w:val="00CA6B6E"/>
    <w:rsid w:val="00CB603C"/>
    <w:rsid w:val="00CB7C45"/>
    <w:rsid w:val="00CC66EA"/>
    <w:rsid w:val="00CC7E31"/>
    <w:rsid w:val="00CD3D02"/>
    <w:rsid w:val="00CD5DA6"/>
    <w:rsid w:val="00CD70E5"/>
    <w:rsid w:val="00CD733A"/>
    <w:rsid w:val="00CD734B"/>
    <w:rsid w:val="00CE1213"/>
    <w:rsid w:val="00CE1719"/>
    <w:rsid w:val="00CE77FF"/>
    <w:rsid w:val="00CF5963"/>
    <w:rsid w:val="00CF7D11"/>
    <w:rsid w:val="00D103F2"/>
    <w:rsid w:val="00D16FCD"/>
    <w:rsid w:val="00D17D0C"/>
    <w:rsid w:val="00D209A0"/>
    <w:rsid w:val="00D22E06"/>
    <w:rsid w:val="00D26438"/>
    <w:rsid w:val="00D30F28"/>
    <w:rsid w:val="00D32663"/>
    <w:rsid w:val="00D32E5F"/>
    <w:rsid w:val="00D35630"/>
    <w:rsid w:val="00D41957"/>
    <w:rsid w:val="00D45CC5"/>
    <w:rsid w:val="00D55DD7"/>
    <w:rsid w:val="00D605CF"/>
    <w:rsid w:val="00D66E65"/>
    <w:rsid w:val="00D67EE0"/>
    <w:rsid w:val="00D90DAC"/>
    <w:rsid w:val="00D95CBC"/>
    <w:rsid w:val="00D9733A"/>
    <w:rsid w:val="00D97E5B"/>
    <w:rsid w:val="00DA1E66"/>
    <w:rsid w:val="00DB1567"/>
    <w:rsid w:val="00DB7AC1"/>
    <w:rsid w:val="00DC0CC6"/>
    <w:rsid w:val="00DC6573"/>
    <w:rsid w:val="00DD6840"/>
    <w:rsid w:val="00DE07C6"/>
    <w:rsid w:val="00DF10C3"/>
    <w:rsid w:val="00DF5568"/>
    <w:rsid w:val="00E05882"/>
    <w:rsid w:val="00E16679"/>
    <w:rsid w:val="00E22DE4"/>
    <w:rsid w:val="00E302AE"/>
    <w:rsid w:val="00E30A46"/>
    <w:rsid w:val="00E33C33"/>
    <w:rsid w:val="00E428D6"/>
    <w:rsid w:val="00E53D81"/>
    <w:rsid w:val="00E565BA"/>
    <w:rsid w:val="00E616DF"/>
    <w:rsid w:val="00E65583"/>
    <w:rsid w:val="00E66D89"/>
    <w:rsid w:val="00E67721"/>
    <w:rsid w:val="00E712F1"/>
    <w:rsid w:val="00E71810"/>
    <w:rsid w:val="00E7294C"/>
    <w:rsid w:val="00E755D1"/>
    <w:rsid w:val="00E763BB"/>
    <w:rsid w:val="00E81413"/>
    <w:rsid w:val="00E82DCD"/>
    <w:rsid w:val="00E90E50"/>
    <w:rsid w:val="00E92974"/>
    <w:rsid w:val="00E95764"/>
    <w:rsid w:val="00EA5B91"/>
    <w:rsid w:val="00EA696B"/>
    <w:rsid w:val="00EA7B5A"/>
    <w:rsid w:val="00EB5C23"/>
    <w:rsid w:val="00EC5039"/>
    <w:rsid w:val="00EC6B18"/>
    <w:rsid w:val="00EC719E"/>
    <w:rsid w:val="00ED27BD"/>
    <w:rsid w:val="00ED5FC9"/>
    <w:rsid w:val="00ED70D0"/>
    <w:rsid w:val="00EE18CC"/>
    <w:rsid w:val="00EE3AC1"/>
    <w:rsid w:val="00EE7DAB"/>
    <w:rsid w:val="00EF3109"/>
    <w:rsid w:val="00EF456D"/>
    <w:rsid w:val="00F00741"/>
    <w:rsid w:val="00F027DD"/>
    <w:rsid w:val="00F0441E"/>
    <w:rsid w:val="00F13240"/>
    <w:rsid w:val="00F13666"/>
    <w:rsid w:val="00F13B21"/>
    <w:rsid w:val="00F13DAF"/>
    <w:rsid w:val="00F170C1"/>
    <w:rsid w:val="00F2086E"/>
    <w:rsid w:val="00F20DBE"/>
    <w:rsid w:val="00F26500"/>
    <w:rsid w:val="00F336B2"/>
    <w:rsid w:val="00F45FE1"/>
    <w:rsid w:val="00F47B21"/>
    <w:rsid w:val="00F55E38"/>
    <w:rsid w:val="00F5662B"/>
    <w:rsid w:val="00F56F24"/>
    <w:rsid w:val="00F636D9"/>
    <w:rsid w:val="00F65DCB"/>
    <w:rsid w:val="00F667E2"/>
    <w:rsid w:val="00F72708"/>
    <w:rsid w:val="00F733F2"/>
    <w:rsid w:val="00F75A35"/>
    <w:rsid w:val="00F77391"/>
    <w:rsid w:val="00F96090"/>
    <w:rsid w:val="00F977F4"/>
    <w:rsid w:val="00FB790B"/>
    <w:rsid w:val="00FC4EFB"/>
    <w:rsid w:val="00FD29B5"/>
    <w:rsid w:val="00FD3092"/>
    <w:rsid w:val="00FD6103"/>
    <w:rsid w:val="00FD76AB"/>
    <w:rsid w:val="00FF64AE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1BD970"/>
  <w15:chartTrackingRefBased/>
  <w15:docId w15:val="{F5F10A16-B0F5-4FB4-A2EC-9A716579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77DF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3366"/>
      <w:sz w:val="18"/>
    </w:rPr>
  </w:style>
  <w:style w:type="paragraph" w:styleId="Ttulo2">
    <w:name w:val="heading 2"/>
    <w:basedOn w:val="Normal"/>
    <w:next w:val="Normal"/>
    <w:link w:val="Ttulo2Car"/>
    <w:qFormat/>
    <w:rsid w:val="001545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A40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1545D2"/>
    <w:rPr>
      <w:rFonts w:ascii="Arial" w:hAnsi="Arial" w:cs="Arial"/>
      <w:b/>
      <w:bCs/>
      <w:i/>
      <w:iCs/>
      <w:sz w:val="28"/>
      <w:szCs w:val="28"/>
      <w:lang w:val="es-ES_tradnl" w:eastAsia="es-ES_tradnl"/>
    </w:rPr>
  </w:style>
  <w:style w:type="paragraph" w:styleId="Textodeglobo">
    <w:name w:val="Balloon Text"/>
    <w:basedOn w:val="Normal"/>
    <w:link w:val="TextodegloboCar"/>
    <w:rsid w:val="007B6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B6FE0"/>
    <w:rPr>
      <w:rFonts w:ascii="Segoe UI" w:hAnsi="Segoe UI" w:cs="Segoe UI"/>
      <w:sz w:val="18"/>
      <w:szCs w:val="18"/>
      <w:lang w:val="es-ES_tradnl" w:eastAsia="es-ES_tradnl"/>
    </w:rPr>
  </w:style>
  <w:style w:type="paragraph" w:styleId="Sinespaciado">
    <w:name w:val="No Spacing"/>
    <w:uiPriority w:val="1"/>
    <w:qFormat/>
    <w:rsid w:val="00034C62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7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na%20Millanir\Escritorio\OFICIO%202013\ORD.%20N&#186;%2003%20,%20Avance%20Sr.%20Riquelme%20(Dr.%20Corvala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ORD. Nº 03 , Avance Sr. Riquelme (Dr. Corvalan)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Dircom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Millanir</dc:creator>
  <cp:keywords/>
  <cp:lastModifiedBy>luis salazar</cp:lastModifiedBy>
  <cp:revision>2</cp:revision>
  <cp:lastPrinted>2020-10-12T18:34:00Z</cp:lastPrinted>
  <dcterms:created xsi:type="dcterms:W3CDTF">2024-04-07T20:41:00Z</dcterms:created>
  <dcterms:modified xsi:type="dcterms:W3CDTF">2024-04-07T20:41:00Z</dcterms:modified>
</cp:coreProperties>
</file>